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D5" w:rsidRDefault="003E4FD5" w:rsidP="004F036F">
      <w:pPr>
        <w:spacing w:before="60" w:after="60"/>
      </w:pPr>
      <w:bookmarkStart w:id="0" w:name="_GoBack"/>
      <w:bookmarkEnd w:id="0"/>
    </w:p>
    <w:p w:rsidR="0006571D" w:rsidRPr="004B0F5E" w:rsidRDefault="0006571D" w:rsidP="00851285">
      <w:pPr>
        <w:rPr>
          <w:b/>
          <w:sz w:val="32"/>
          <w:szCs w:val="32"/>
          <w:lang w:val="en-US"/>
        </w:rPr>
      </w:pPr>
      <w:r w:rsidRPr="004B0F5E">
        <w:rPr>
          <w:rFonts w:cs="Arial"/>
          <w:b/>
          <w:sz w:val="32"/>
          <w:szCs w:val="32"/>
        </w:rPr>
        <w:t xml:space="preserve">Buried </w:t>
      </w:r>
      <w:proofErr w:type="gramStart"/>
      <w:r w:rsidRPr="004B0F5E">
        <w:rPr>
          <w:rFonts w:cs="Arial"/>
          <w:b/>
          <w:sz w:val="32"/>
          <w:szCs w:val="32"/>
        </w:rPr>
        <w:t>In</w:t>
      </w:r>
      <w:proofErr w:type="gramEnd"/>
      <w:r w:rsidRPr="004B0F5E">
        <w:rPr>
          <w:rFonts w:cs="Arial"/>
          <w:b/>
          <w:sz w:val="32"/>
          <w:szCs w:val="32"/>
        </w:rPr>
        <w:t xml:space="preserve"> Treasures</w:t>
      </w:r>
      <w:r w:rsidR="004B0F5E">
        <w:rPr>
          <w:rFonts w:cs="Arial"/>
          <w:b/>
          <w:sz w:val="32"/>
          <w:szCs w:val="32"/>
        </w:rPr>
        <w:t>-</w:t>
      </w:r>
      <w:r w:rsidRPr="004B0F5E">
        <w:rPr>
          <w:rFonts w:cs="Arial"/>
          <w:b/>
          <w:sz w:val="32"/>
          <w:szCs w:val="32"/>
        </w:rPr>
        <w:t xml:space="preserve"> Outer East</w:t>
      </w:r>
      <w:r w:rsidR="004B0F5E">
        <w:rPr>
          <w:rFonts w:cs="Arial"/>
          <w:b/>
          <w:sz w:val="32"/>
          <w:szCs w:val="32"/>
        </w:rPr>
        <w:t>-</w:t>
      </w:r>
      <w:r w:rsidRPr="004B0F5E">
        <w:rPr>
          <w:rFonts w:cs="Arial"/>
          <w:b/>
          <w:sz w:val="32"/>
          <w:szCs w:val="32"/>
        </w:rPr>
        <w:t xml:space="preserve"> Referral Form</w:t>
      </w:r>
    </w:p>
    <w:p w:rsidR="0006571D" w:rsidRDefault="0006571D" w:rsidP="00851285">
      <w:pPr>
        <w:rPr>
          <w:b/>
          <w:lang w:val="en-US"/>
        </w:rPr>
      </w:pPr>
      <w:r w:rsidRPr="0006571D">
        <w:rPr>
          <w:b/>
          <w:lang w:val="en-US"/>
        </w:rPr>
        <w:t xml:space="preserve">This </w:t>
      </w:r>
      <w:r w:rsidR="001435C8">
        <w:rPr>
          <w:b/>
          <w:lang w:val="en-US"/>
        </w:rPr>
        <w:t>e-</w:t>
      </w:r>
      <w:r w:rsidRPr="0006571D">
        <w:rPr>
          <w:b/>
          <w:lang w:val="en-US"/>
        </w:rPr>
        <w:t xml:space="preserve">form is to be used by agencies to refer </w:t>
      </w:r>
      <w:r w:rsidR="004B0F5E">
        <w:rPr>
          <w:b/>
          <w:lang w:val="en-US"/>
        </w:rPr>
        <w:t xml:space="preserve">clients </w:t>
      </w:r>
      <w:r w:rsidRPr="0006571D">
        <w:rPr>
          <w:b/>
          <w:lang w:val="en-US"/>
        </w:rPr>
        <w:t xml:space="preserve">to the </w:t>
      </w:r>
      <w:r w:rsidR="000B6EF5">
        <w:rPr>
          <w:b/>
          <w:lang w:val="en-US"/>
        </w:rPr>
        <w:t xml:space="preserve">Outer East </w:t>
      </w:r>
      <w:r w:rsidRPr="0006571D">
        <w:rPr>
          <w:b/>
          <w:lang w:val="en-US"/>
        </w:rPr>
        <w:t xml:space="preserve">Buried in Treasures Program. </w:t>
      </w:r>
    </w:p>
    <w:p w:rsidR="0020226D" w:rsidRPr="0006571D" w:rsidRDefault="0006571D" w:rsidP="001435C8">
      <w:pPr>
        <w:spacing w:after="0"/>
        <w:rPr>
          <w:b/>
          <w:lang w:val="en-US"/>
        </w:rPr>
      </w:pPr>
      <w:r w:rsidRPr="0006571D">
        <w:rPr>
          <w:b/>
          <w:lang w:val="en-US"/>
        </w:rPr>
        <w:t xml:space="preserve">Clients may wish to </w:t>
      </w:r>
      <w:proofErr w:type="spellStart"/>
      <w:r w:rsidRPr="0006571D">
        <w:rPr>
          <w:b/>
          <w:lang w:val="en-US"/>
        </w:rPr>
        <w:t>self refer</w:t>
      </w:r>
      <w:proofErr w:type="spellEnd"/>
      <w:r w:rsidRPr="0006571D">
        <w:rPr>
          <w:b/>
          <w:lang w:val="en-US"/>
        </w:rPr>
        <w:t xml:space="preserve"> (without the need to complete this form) by contacting:</w:t>
      </w:r>
    </w:p>
    <w:tbl>
      <w:tblPr>
        <w:tblpPr w:leftFromText="180" w:rightFromText="180" w:vertAnchor="page" w:horzAnchor="margin" w:tblpY="3481"/>
        <w:tblW w:w="106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00"/>
        <w:gridCol w:w="7927"/>
      </w:tblGrid>
      <w:tr w:rsidR="004B0F5E" w:rsidRPr="00C800A7" w:rsidTr="004B0F5E"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0F5E" w:rsidRPr="00C800A7" w:rsidRDefault="004B0F5E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Program</w:t>
            </w:r>
          </w:p>
        </w:tc>
        <w:tc>
          <w:tcPr>
            <w:tcW w:w="7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F5E" w:rsidRPr="00C800A7" w:rsidRDefault="004B0F5E" w:rsidP="004B0F5E">
            <w:pPr>
              <w:pStyle w:val="FaxBodyText"/>
              <w:framePr w:hSpace="0" w:wrap="auto" w:vAnchor="margin" w:yAlign="inline"/>
              <w:tabs>
                <w:tab w:val="left" w:pos="5445"/>
              </w:tabs>
              <w:spacing w:before="120" w:after="60"/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Maroondah Council </w:t>
            </w:r>
            <w:proofErr w:type="gramStart"/>
            <w:r>
              <w:rPr>
                <w:rFonts w:cs="Arial"/>
                <w:b/>
                <w:sz w:val="20"/>
                <w:szCs w:val="20"/>
                <w:lang w:val="en-AU"/>
              </w:rPr>
              <w:t>and  Uniting</w:t>
            </w:r>
            <w:proofErr w:type="gramEnd"/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 Tenancy Plus Buried In Treasures </w:t>
            </w:r>
          </w:p>
        </w:tc>
      </w:tr>
      <w:tr w:rsidR="004B0F5E" w:rsidRPr="00C800A7" w:rsidTr="004B0F5E"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0F5E" w:rsidRPr="00C800A7" w:rsidRDefault="004B0F5E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b/>
                <w:szCs w:val="18"/>
                <w:lang w:val="en-AU"/>
              </w:rPr>
            </w:pPr>
            <w:r>
              <w:rPr>
                <w:rFonts w:cs="Arial"/>
                <w:b/>
                <w:szCs w:val="18"/>
                <w:lang w:val="en-AU"/>
              </w:rPr>
              <w:t>Version</w:t>
            </w:r>
          </w:p>
        </w:tc>
        <w:tc>
          <w:tcPr>
            <w:tcW w:w="7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F5E" w:rsidRPr="00C800A7" w:rsidRDefault="004B0F5E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szCs w:val="18"/>
                <w:lang w:val="en-AU"/>
              </w:rPr>
            </w:pPr>
            <w:r>
              <w:rPr>
                <w:rFonts w:cs="Arial"/>
                <w:szCs w:val="18"/>
                <w:lang w:val="en-AU"/>
              </w:rPr>
              <w:t>1.</w:t>
            </w:r>
            <w:r w:rsidR="000B6EF5">
              <w:rPr>
                <w:rFonts w:cs="Arial"/>
                <w:szCs w:val="18"/>
                <w:lang w:val="en-AU"/>
              </w:rPr>
              <w:t>3</w:t>
            </w:r>
          </w:p>
        </w:tc>
      </w:tr>
      <w:tr w:rsidR="004B0F5E" w:rsidRPr="00C800A7" w:rsidTr="004B0F5E"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0F5E" w:rsidRPr="00C800A7" w:rsidRDefault="004B0F5E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b/>
                <w:szCs w:val="18"/>
                <w:lang w:val="en-AU"/>
              </w:rPr>
            </w:pPr>
            <w:r>
              <w:rPr>
                <w:rFonts w:cs="Arial"/>
                <w:b/>
                <w:szCs w:val="18"/>
                <w:lang w:val="en-AU"/>
              </w:rPr>
              <w:t xml:space="preserve">Introduction </w:t>
            </w:r>
          </w:p>
        </w:tc>
        <w:tc>
          <w:tcPr>
            <w:tcW w:w="7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0F5E" w:rsidRPr="00344B7B" w:rsidRDefault="004B0F5E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szCs w:val="18"/>
                <w:lang w:val="en-AU"/>
              </w:rPr>
            </w:pPr>
            <w:r>
              <w:rPr>
                <w:rFonts w:cs="Arial"/>
                <w:szCs w:val="18"/>
                <w:lang w:val="en-AU"/>
              </w:rPr>
              <w:t xml:space="preserve">Buried </w:t>
            </w:r>
            <w:proofErr w:type="gramStart"/>
            <w:r>
              <w:rPr>
                <w:rFonts w:cs="Arial"/>
                <w:szCs w:val="18"/>
                <w:lang w:val="en-AU"/>
              </w:rPr>
              <w:t>In</w:t>
            </w:r>
            <w:proofErr w:type="gramEnd"/>
            <w:r>
              <w:rPr>
                <w:rFonts w:cs="Arial"/>
                <w:szCs w:val="18"/>
                <w:lang w:val="en-AU"/>
              </w:rPr>
              <w:t xml:space="preserve"> Treasures is a Program to assist individuals with Hoarding Behaviour/Clutter issues. It focuses on minimising acquisition whilst keeping people safe and comfortable in their homes. It </w:t>
            </w:r>
            <w:proofErr w:type="gramStart"/>
            <w:r>
              <w:rPr>
                <w:rFonts w:cs="Arial"/>
                <w:szCs w:val="18"/>
                <w:lang w:val="en-AU"/>
              </w:rPr>
              <w:t>is a non-judgemental environment ensuring Privacy and Confidentiality at all times</w:t>
            </w:r>
            <w:proofErr w:type="gramEnd"/>
            <w:r>
              <w:rPr>
                <w:rFonts w:cs="Arial"/>
                <w:szCs w:val="18"/>
                <w:lang w:val="en-AU"/>
              </w:rPr>
              <w:t>.</w:t>
            </w:r>
          </w:p>
        </w:tc>
      </w:tr>
      <w:tr w:rsidR="000D40F1" w:rsidRPr="00C800A7" w:rsidTr="004B0F5E">
        <w:tc>
          <w:tcPr>
            <w:tcW w:w="2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D40F1" w:rsidRDefault="000D40F1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b/>
                <w:szCs w:val="18"/>
                <w:lang w:val="en-AU"/>
              </w:rPr>
            </w:pPr>
          </w:p>
        </w:tc>
        <w:tc>
          <w:tcPr>
            <w:tcW w:w="79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D40F1" w:rsidRDefault="000D40F1" w:rsidP="004B0F5E">
            <w:pPr>
              <w:pStyle w:val="FaxBodyText"/>
              <w:framePr w:hSpace="0" w:wrap="auto" w:vAnchor="margin" w:yAlign="inline"/>
              <w:spacing w:before="120" w:after="60"/>
              <w:rPr>
                <w:rFonts w:cs="Arial"/>
                <w:szCs w:val="18"/>
                <w:lang w:val="en-AU"/>
              </w:rPr>
            </w:pPr>
          </w:p>
        </w:tc>
      </w:tr>
    </w:tbl>
    <w:p w:rsidR="001435C8" w:rsidRDefault="0006571D" w:rsidP="000D40F1">
      <w:pPr>
        <w:spacing w:after="0"/>
        <w:rPr>
          <w:b/>
          <w:lang w:val="en-US"/>
        </w:rPr>
      </w:pPr>
      <w:r w:rsidRPr="0006571D">
        <w:rPr>
          <w:b/>
          <w:lang w:val="en-US"/>
        </w:rPr>
        <w:t xml:space="preserve">Maroondah Council Intake Team: </w:t>
      </w:r>
      <w:r w:rsidR="001435C8">
        <w:rPr>
          <w:b/>
          <w:lang w:val="en-US"/>
        </w:rPr>
        <w:t>phone: 92945729</w:t>
      </w:r>
      <w:r w:rsidRPr="0006571D">
        <w:rPr>
          <w:b/>
          <w:lang w:val="en-US"/>
        </w:rPr>
        <w:t xml:space="preserve"> </w:t>
      </w:r>
      <w:r w:rsidR="000B6EF5">
        <w:rPr>
          <w:b/>
          <w:lang w:val="en-US"/>
        </w:rPr>
        <w:t>or</w:t>
      </w:r>
      <w:r w:rsidR="000D40F1">
        <w:rPr>
          <w:b/>
          <w:lang w:val="en-US"/>
        </w:rPr>
        <w:t xml:space="preserve"> </w:t>
      </w:r>
      <w:r w:rsidR="000B6EF5">
        <w:rPr>
          <w:b/>
          <w:lang w:val="en-US"/>
        </w:rPr>
        <w:t>Uniting Tenancy Plus 88704030</w:t>
      </w:r>
    </w:p>
    <w:p w:rsidR="00BE2BA4" w:rsidRDefault="00BE2BA4" w:rsidP="00F70CD3">
      <w:pPr>
        <w:pStyle w:val="Heading5"/>
        <w:ind w:left="0"/>
        <w:rPr>
          <w:rFonts w:ascii="Calibri" w:hAnsi="Calibri" w:cs="Calibri"/>
        </w:rPr>
      </w:pPr>
    </w:p>
    <w:tbl>
      <w:tblPr>
        <w:tblpPr w:leftFromText="180" w:rightFromText="180" w:vertAnchor="text" w:horzAnchor="margin" w:tblpY="3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6"/>
      </w:tblGrid>
      <w:tr w:rsidR="004B0F5E" w:rsidRPr="00344B7B" w:rsidTr="00D81C32">
        <w:trPr>
          <w:trHeight w:val="309"/>
        </w:trPr>
        <w:tc>
          <w:tcPr>
            <w:tcW w:w="10636" w:type="dxa"/>
            <w:shd w:val="clear" w:color="auto" w:fill="F2F2F2"/>
          </w:tcPr>
          <w:p w:rsidR="004B0F5E" w:rsidRPr="00344B7B" w:rsidRDefault="004B0F5E" w:rsidP="00D81C32">
            <w:pPr>
              <w:pStyle w:val="Heading5"/>
              <w:spacing w:before="40" w:after="4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Referral Information</w:t>
            </w:r>
          </w:p>
        </w:tc>
      </w:tr>
      <w:tr w:rsidR="004B0F5E" w:rsidRPr="00344B7B" w:rsidTr="00D81C32">
        <w:trPr>
          <w:trHeight w:val="2326"/>
        </w:trPr>
        <w:tc>
          <w:tcPr>
            <w:tcW w:w="10636" w:type="dxa"/>
            <w:shd w:val="clear" w:color="auto" w:fill="auto"/>
          </w:tcPr>
          <w:p w:rsidR="004B0F5E" w:rsidRDefault="004B0F5E" w:rsidP="00D81C32">
            <w:pPr>
              <w:spacing w:before="80" w:after="80"/>
              <w:rPr>
                <w:rFonts w:ascii="Calibri" w:hAnsi="Calibri" w:cs="Calibri"/>
                <w:bCs/>
              </w:rPr>
            </w:pPr>
            <w:r w:rsidRPr="00C40A7B">
              <w:rPr>
                <w:rFonts w:ascii="Calibri" w:hAnsi="Calibri" w:cs="Calibri"/>
                <w:b/>
                <w:bCs/>
                <w:sz w:val="22"/>
                <w:szCs w:val="22"/>
              </w:rPr>
              <w:t>Referral date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-992016374"/>
                <w:placeholder>
                  <w:docPart w:val="127515F5B1344547AF1B05D773D6193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80B47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B0F5E" w:rsidRPr="00344B7B" w:rsidRDefault="004B0F5E" w:rsidP="00D81C32">
            <w:pPr>
              <w:spacing w:before="80" w:after="80"/>
              <w:rPr>
                <w:rFonts w:ascii="Calibri" w:hAnsi="Calibri" w:cs="Calibri"/>
                <w:bCs/>
              </w:rPr>
            </w:pPr>
            <w:r w:rsidRPr="00C40A7B">
              <w:rPr>
                <w:rFonts w:ascii="Calibri" w:hAnsi="Calibri" w:cs="Calibri"/>
                <w:b/>
                <w:bCs/>
                <w:sz w:val="22"/>
                <w:szCs w:val="22"/>
              </w:rPr>
              <w:t>Referral source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176547606"/>
                <w:placeholder>
                  <w:docPart w:val="124AB35851C5414DA4044AE691464786"/>
                </w:placeholder>
                <w:showingPlcHdr/>
                <w:dropDownList>
                  <w:listItem w:value="Choose an item."/>
                  <w:listItem w:displayText="Self-Referral" w:value="Self-Referral"/>
                  <w:listItem w:displayText="Family/Friend/Carer" w:value="Family/Friend/Carer"/>
                  <w:listItem w:displayText="Professional" w:value="Professional"/>
                  <w:listItem w:displayText="Other" w:value="Other"/>
                </w:dropDownList>
              </w:sdtPr>
              <w:sdtEndPr/>
              <w:sdtContent>
                <w:r w:rsidRPr="00780B47">
                  <w:rPr>
                    <w:rStyle w:val="PlaceholderText"/>
                  </w:rPr>
                  <w:t>Choose an item.</w:t>
                </w:r>
              </w:sdtContent>
            </w:sdt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  <w:r w:rsidRPr="00344B7B">
              <w:rPr>
                <w:rFonts w:ascii="Calibri" w:hAnsi="Calibri" w:cs="Calibri"/>
                <w:bCs/>
              </w:rPr>
              <w:tab/>
            </w:r>
          </w:p>
          <w:p w:rsidR="004B0F5E" w:rsidRPr="00344B7B" w:rsidRDefault="004B0F5E" w:rsidP="00D81C32">
            <w:pPr>
              <w:spacing w:before="80" w:after="80"/>
              <w:rPr>
                <w:rFonts w:ascii="Calibri" w:hAnsi="Calibri" w:cs="Calibri"/>
                <w:bCs/>
              </w:rPr>
            </w:pPr>
            <w:r w:rsidRPr="00C40A7B"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-728604389"/>
                <w:placeholder>
                  <w:docPart w:val="E066A27E9BB44768AFF145782C05B5D3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35C8" w:rsidRDefault="001435C8" w:rsidP="00D81C32">
            <w:pPr>
              <w:spacing w:before="80" w:after="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Referral Organisation and Role </w:t>
            </w:r>
            <w:sdt>
              <w:sdtPr>
                <w:rPr>
                  <w:rFonts w:ascii="Calibri" w:hAnsi="Calibri" w:cs="Calibri"/>
                  <w:bCs/>
                </w:rPr>
                <w:id w:val="-1758208364"/>
                <w:placeholder>
                  <w:docPart w:val="8E4274169AD042C280DF8128FE1F9F90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0F5E" w:rsidRDefault="004B0F5E" w:rsidP="00D81C32">
            <w:pPr>
              <w:tabs>
                <w:tab w:val="left" w:pos="5190"/>
              </w:tabs>
              <w:spacing w:before="80" w:after="80"/>
              <w:rPr>
                <w:rFonts w:ascii="Calibri" w:hAnsi="Calibri" w:cs="Calibri"/>
                <w:bCs/>
              </w:rPr>
            </w:pPr>
            <w:r w:rsidRPr="00C40A7B">
              <w:rPr>
                <w:rFonts w:ascii="Calibri" w:hAnsi="Calibri" w:cs="Calibri"/>
                <w:b/>
                <w:bCs/>
                <w:sz w:val="22"/>
                <w:szCs w:val="22"/>
              </w:rPr>
              <w:t>Referrer Phone number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2131348865"/>
                <w:placeholder>
                  <w:docPart w:val="88C1EC389FA04DDBB8056841C5471DB1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  <w:bCs/>
              </w:rPr>
              <w:tab/>
            </w:r>
          </w:p>
          <w:p w:rsidR="004B0F5E" w:rsidRDefault="004B0F5E" w:rsidP="00D81C32">
            <w:pPr>
              <w:tabs>
                <w:tab w:val="left" w:pos="5190"/>
              </w:tabs>
              <w:spacing w:before="80" w:after="80"/>
              <w:rPr>
                <w:rFonts w:ascii="Calibri" w:hAnsi="Calibri" w:cs="Calibri"/>
                <w:bCs/>
              </w:rPr>
            </w:pPr>
            <w:r w:rsidRPr="00C40A7B">
              <w:rPr>
                <w:rFonts w:ascii="Calibri" w:hAnsi="Calibri" w:cs="Calibri"/>
                <w:b/>
                <w:bCs/>
                <w:sz w:val="22"/>
                <w:szCs w:val="22"/>
              </w:rPr>
              <w:t>Referrer Email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1919369975"/>
                <w:placeholder>
                  <w:docPart w:val="142CF858650F4F3DB4AB24900118A143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0F5E" w:rsidRPr="00344B7B" w:rsidRDefault="004B0F5E" w:rsidP="00D81C32">
            <w:pPr>
              <w:tabs>
                <w:tab w:val="left" w:pos="5190"/>
              </w:tabs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B0F5E" w:rsidRDefault="004B0F5E" w:rsidP="004B0F5E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70CD3" w:rsidTr="001435C8">
        <w:tc>
          <w:tcPr>
            <w:tcW w:w="10632" w:type="dxa"/>
            <w:shd w:val="clear" w:color="auto" w:fill="F2F2F2"/>
          </w:tcPr>
          <w:p w:rsidR="00F70CD3" w:rsidRPr="00F16659" w:rsidRDefault="00C40A7B" w:rsidP="00F70CD3">
            <w:pPr>
              <w:pStyle w:val="Heading5"/>
              <w:spacing w:before="40" w:after="40"/>
              <w:ind w:left="0"/>
              <w:rPr>
                <w:rFonts w:ascii="Calibri" w:hAnsi="Calibri" w:cs="Calibri"/>
                <w:b w:val="0"/>
                <w:i/>
              </w:rPr>
            </w:pPr>
            <w:r>
              <w:rPr>
                <w:rFonts w:ascii="Calibri" w:hAnsi="Calibri" w:cs="Calibri"/>
              </w:rPr>
              <w:t>Client</w:t>
            </w:r>
            <w:r w:rsidR="00F70CD3">
              <w:rPr>
                <w:rFonts w:ascii="Calibri" w:hAnsi="Calibri" w:cs="Calibri"/>
              </w:rPr>
              <w:t xml:space="preserve"> Details</w:t>
            </w:r>
          </w:p>
        </w:tc>
      </w:tr>
      <w:tr w:rsidR="007A2162" w:rsidTr="001435C8">
        <w:tc>
          <w:tcPr>
            <w:tcW w:w="10632" w:type="dxa"/>
            <w:shd w:val="clear" w:color="auto" w:fill="auto"/>
          </w:tcPr>
          <w:p w:rsidR="00C40A7B" w:rsidRDefault="004A5B01" w:rsidP="004A5B01">
            <w:pPr>
              <w:pStyle w:val="Heading5"/>
              <w:tabs>
                <w:tab w:val="left" w:pos="2775"/>
                <w:tab w:val="left" w:pos="6450"/>
              </w:tabs>
              <w:spacing w:before="120" w:after="10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 </w:t>
            </w:r>
            <w:sdt>
              <w:sdtPr>
                <w:rPr>
                  <w:rFonts w:ascii="Calibri" w:hAnsi="Calibri" w:cs="Calibri"/>
                </w:rPr>
                <w:id w:val="889538091"/>
                <w:placeholder>
                  <w:docPart w:val="6599BA4961C0403D8528557A18951624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</w:rPr>
              <w:tab/>
            </w:r>
          </w:p>
          <w:p w:rsidR="00CE4FE6" w:rsidRPr="00CE4FE6" w:rsidRDefault="004A5B01" w:rsidP="00CE4FE6">
            <w:pPr>
              <w:tabs>
                <w:tab w:val="left" w:pos="6180"/>
                <w:tab w:val="left" w:pos="7260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E4FE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Date of Birth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638494470"/>
                <w:placeholder>
                  <w:docPart w:val="00166A575EE240EF8B8A95851C80719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E4FE6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a date.</w:t>
                </w:r>
              </w:sdtContent>
            </w:sdt>
            <w:r w:rsidR="00CE4FE6" w:rsidRPr="00CE4FE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        </w:t>
            </w:r>
            <w:r w:rsidRPr="00CE4FE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Gender</w:t>
            </w:r>
            <w:r w:rsidR="00CE4FE6" w:rsidRPr="00CE4FE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294068800"/>
                <w:placeholder>
                  <w:docPart w:val="3861003D30E443C2B2F48A4C6B5FFB1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</w:dropDownList>
              </w:sdtPr>
              <w:sdtEndPr/>
              <w:sdtContent>
                <w:r w:rsidR="00CE4FE6" w:rsidRPr="00CE4FE6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Choose an item.</w:t>
                </w:r>
              </w:sdtContent>
            </w:sdt>
            <w:r w:rsidRPr="00CE4FE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ab/>
            </w:r>
          </w:p>
          <w:p w:rsidR="00CE4FE6" w:rsidRDefault="00CE4FE6" w:rsidP="00CE4FE6">
            <w:pPr>
              <w:tabs>
                <w:tab w:val="center" w:pos="4624"/>
                <w:tab w:val="left" w:pos="597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Theme="minorHAnsi" w:hAnsiTheme="minorHAnsi" w:cs="Calibri"/>
                <w:b/>
                <w:sz w:val="22"/>
                <w:szCs w:val="22"/>
              </w:rPr>
              <w:t>Country of Birth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941408"/>
                <w:placeholder>
                  <w:docPart w:val="24C1687926274554A71FE5F9FD68CC14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</w:t>
            </w: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47706599"/>
                <w:placeholder>
                  <w:docPart w:val="C0944973C6E64FDABB3F94F999A9A8AF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E4FE6" w:rsidRDefault="00CE4FE6" w:rsidP="00CE4FE6">
            <w:pPr>
              <w:tabs>
                <w:tab w:val="center" w:pos="4624"/>
                <w:tab w:val="left" w:pos="756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Aboriginal, Torres Strait Islander status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7907488"/>
                <w:placeholder>
                  <w:docPart w:val="89C64E30896A476EB878E71A0CDDDB5D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Neither Aboriginal or Torres Strait Islander" w:value="Neither Aboriginal or Torres Strait Islander"/>
                </w:dropDownList>
              </w:sdtPr>
              <w:sdtEndPr/>
              <w:sdtContent>
                <w:r w:rsidRPr="00780B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E4FE6" w:rsidRDefault="00CE4FE6" w:rsidP="00CE4FE6">
            <w:pPr>
              <w:tabs>
                <w:tab w:val="center" w:pos="4624"/>
                <w:tab w:val="right" w:pos="9248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Client has provided consent for this referral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6159937"/>
                <w:placeholder>
                  <w:docPart w:val="C017776D98EB4595AFA3FA3044300F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80B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E4FE6" w:rsidRDefault="00CE4FE6" w:rsidP="00CE4FE6">
            <w:pPr>
              <w:tabs>
                <w:tab w:val="center" w:pos="4624"/>
                <w:tab w:val="left" w:pos="813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Best way for us to contact the client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6816830"/>
                <w:placeholder>
                  <w:docPart w:val="AE0B7E72BD924769A1FFA914B37B2858"/>
                </w:placeholder>
                <w:showingPlcHdr/>
                <w:dropDownList>
                  <w:listItem w:value="Choose an item."/>
                  <w:listItem w:displayText="mobile" w:value="mobile"/>
                  <w:listItem w:displayText="landline" w:value="landline"/>
                  <w:listItem w:displayText="email" w:value="email"/>
                  <w:listItem w:displayText="letter" w:value="letter"/>
                </w:dropDownList>
              </w:sdtPr>
              <w:sdtEndPr/>
              <w:sdtContent>
                <w:r w:rsidRPr="00780B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E4FE6" w:rsidRDefault="00CE4FE6" w:rsidP="00CE4F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227650"/>
                <w:placeholder>
                  <w:docPart w:val="B82A6473EF824C569B5F11F4F1019484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</w:t>
            </w:r>
            <w:r w:rsidRPr="00CE4FE6">
              <w:rPr>
                <w:rFonts w:ascii="Calibri" w:hAnsi="Calibri" w:cs="Calibri"/>
                <w:b/>
                <w:sz w:val="22"/>
                <w:szCs w:val="22"/>
              </w:rPr>
              <w:t xml:space="preserve"> Landline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89980892"/>
                <w:placeholder>
                  <w:docPart w:val="A9F2EC3C593F4592AC9422245BD19D01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E4FE6" w:rsidRDefault="00CE4FE6" w:rsidP="001D7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1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7983118"/>
                <w:placeholder>
                  <w:docPart w:val="54DB3167971B4157B38BE1055A6038DC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E4FE6">
              <w:rPr>
                <w:rFonts w:ascii="Calibri" w:hAnsi="Calibri" w:cs="Calibri"/>
                <w:b/>
                <w:sz w:val="22"/>
                <w:szCs w:val="22"/>
              </w:rPr>
              <w:t>Current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5423980"/>
                <w:placeholder>
                  <w:docPart w:val="FACB9DA6AFB4418D8944E5FA3B25EA8A"/>
                </w:placeholder>
                <w:showingPlcHdr/>
              </w:sdtPr>
              <w:sdtEndPr/>
              <w:sdtContent>
                <w:r w:rsidRPr="00780B47">
                  <w:rPr>
                    <w:rStyle w:val="PlaceholderText"/>
                  </w:rPr>
                  <w:t>Click here to enter text.</w:t>
                </w:r>
              </w:sdtContent>
            </w:sdt>
            <w:r w:rsidR="001D7F99">
              <w:rPr>
                <w:rFonts w:ascii="Calibri" w:hAnsi="Calibri" w:cs="Calibri"/>
                <w:sz w:val="22"/>
                <w:szCs w:val="22"/>
              </w:rPr>
              <w:tab/>
            </w:r>
            <w:r w:rsidR="001D7F99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1D7F99" w:rsidRPr="00F16659" w:rsidRDefault="001435C8" w:rsidP="001D7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10"/>
              </w:tabs>
              <w:spacing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Emergency contact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details </w:t>
            </w:r>
            <w:r w:rsidR="001D7F9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gramEnd"/>
            <w:r w:rsidR="00513643">
              <w:rPr>
                <w:rFonts w:ascii="Calibri" w:hAnsi="Calibri" w:cs="Calibri"/>
                <w:sz w:val="22"/>
                <w:szCs w:val="22"/>
              </w:rPr>
              <w:t>Not mandatory used in case of emergency)</w:t>
            </w:r>
            <w:r w:rsidR="001D7F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0954964"/>
                <w:placeholder>
                  <w:docPart w:val="40A0CB5DDE104BA88D5491CDDB7CACF0"/>
                </w:placeholder>
                <w:showingPlcHdr/>
              </w:sdtPr>
              <w:sdtEndPr/>
              <w:sdtContent>
                <w:r w:rsidR="001D7F99" w:rsidRPr="00780B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3643" w:rsidRDefault="00513643" w:rsidP="004F036F">
      <w:pPr>
        <w:spacing w:before="0"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E864ED" w:rsidRPr="00344B7B" w:rsidTr="00513643">
        <w:tc>
          <w:tcPr>
            <w:tcW w:w="10632" w:type="dxa"/>
            <w:shd w:val="clear" w:color="auto" w:fill="F2F2F2"/>
          </w:tcPr>
          <w:p w:rsidR="00E864ED" w:rsidRPr="00344B7B" w:rsidRDefault="00E864ED" w:rsidP="006328CD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Living Arrangements</w:t>
            </w:r>
          </w:p>
        </w:tc>
      </w:tr>
      <w:tr w:rsidR="00E864ED" w:rsidRPr="00E864ED" w:rsidTr="00513643">
        <w:sdt>
          <w:sdtPr>
            <w:rPr>
              <w:rFonts w:ascii="Calibri" w:hAnsi="Calibri" w:cs="Calibri"/>
              <w:bCs/>
              <w:sz w:val="22"/>
              <w:szCs w:val="22"/>
            </w:rPr>
            <w:id w:val="200206532"/>
            <w:showingPlcHdr/>
            <w:dropDownList>
              <w:listItem w:value="Choose an item."/>
              <w:listItem w:displayText="Lone Person" w:value="Lone Person"/>
              <w:listItem w:displayText="Couple with children" w:value="Couple with children"/>
              <w:listItem w:displayText="Couple without children" w:value="Couple without children"/>
              <w:listItem w:displayText="Single Parent" w:value="Single Parent"/>
              <w:listItem w:displayText="Other Family" w:value="Other Family"/>
              <w:listItem w:displayText="Group - not family" w:value="Group - not family"/>
            </w:dropDownList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E864ED" w:rsidRPr="00E864ED" w:rsidRDefault="00E864ED" w:rsidP="006328CD">
                <w:pPr>
                  <w:tabs>
                    <w:tab w:val="left" w:pos="2655"/>
                    <w:tab w:val="left" w:pos="7095"/>
                  </w:tabs>
                  <w:spacing w:before="60" w:after="6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80B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3198" w:rsidRPr="00344B7B" w:rsidTr="00513643">
        <w:tc>
          <w:tcPr>
            <w:tcW w:w="10632" w:type="dxa"/>
            <w:shd w:val="clear" w:color="auto" w:fill="F2F2F2"/>
          </w:tcPr>
          <w:p w:rsidR="00CA3198" w:rsidRPr="00344B7B" w:rsidRDefault="00CA3198" w:rsidP="006328CD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Dwelling Type</w:t>
            </w:r>
          </w:p>
        </w:tc>
      </w:tr>
      <w:tr w:rsidR="00CA3198" w:rsidRPr="00E864ED" w:rsidTr="00513643">
        <w:sdt>
          <w:sdtPr>
            <w:rPr>
              <w:rFonts w:ascii="Calibri" w:hAnsi="Calibri" w:cs="Calibri"/>
              <w:bCs/>
              <w:sz w:val="22"/>
              <w:szCs w:val="22"/>
            </w:rPr>
            <w:id w:val="1160514327"/>
            <w:showingPlcHdr/>
            <w:dropDownList>
              <w:listItem w:value="Choose an item."/>
              <w:listItem w:displayText="House/Flat" w:value="House/Flat"/>
              <w:listItem w:displayText="Caravan/Car" w:value="Caravan/Car"/>
              <w:listItem w:displayText="Improvised Building" w:value="Improvised Building"/>
              <w:listItem w:displayText="Sleeping Rough" w:value="Sleeping Rough"/>
              <w:listItem w:displayText="Boarding/Rooming house" w:value="Boarding/Rooming house"/>
              <w:listItem w:displayText="Emergency Accomodation" w:value="Emergency Accomodation"/>
              <w:listItem w:displayText="Hospital - psychiatric unit" w:value="Hospital - psychiatric unit"/>
              <w:listItem w:displayText="Hospital - other" w:value="Hospital - other"/>
              <w:listItem w:displayText="Supported Residential Service (SRS)" w:value="Supported Residential Service (SRS)"/>
              <w:listItem w:displayText="Rehabilitation" w:value="Rehabilitation"/>
              <w:listItem w:displayText="Correctional Facility" w:value="Correctional Facility"/>
              <w:listItem w:displayText="Aged care" w:value="Aged care"/>
            </w:dropDownList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CA3198" w:rsidRPr="00E864ED" w:rsidRDefault="00CA3198" w:rsidP="006328CD">
                <w:pPr>
                  <w:tabs>
                    <w:tab w:val="left" w:pos="2655"/>
                    <w:tab w:val="left" w:pos="7095"/>
                  </w:tabs>
                  <w:spacing w:before="60" w:after="6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80B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3198" w:rsidRPr="00344B7B" w:rsidTr="00513643">
        <w:tc>
          <w:tcPr>
            <w:tcW w:w="10632" w:type="dxa"/>
            <w:shd w:val="clear" w:color="auto" w:fill="F2F2F2"/>
          </w:tcPr>
          <w:p w:rsidR="00CA3198" w:rsidRPr="00344B7B" w:rsidRDefault="00CA3198" w:rsidP="006328CD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Tenure</w:t>
            </w:r>
          </w:p>
        </w:tc>
      </w:tr>
      <w:tr w:rsidR="00CA3198" w:rsidRPr="00E864ED" w:rsidTr="00513643">
        <w:sdt>
          <w:sdtPr>
            <w:rPr>
              <w:rFonts w:ascii="Calibri" w:hAnsi="Calibri" w:cs="Calibri"/>
              <w:bCs/>
              <w:sz w:val="22"/>
              <w:szCs w:val="22"/>
            </w:rPr>
            <w:id w:val="1691567985"/>
            <w:showingPlcHdr/>
            <w:dropDownList>
              <w:listItem w:value="Choose an item."/>
              <w:listItem w:displayText="Renting - private" w:value="Renting - private"/>
              <w:listItem w:displayText="Renting - public" w:value="Renting - public"/>
              <w:listItem w:displayText="Renting - community" w:value="Renting - community"/>
              <w:listItem w:displayText="Renting - transitional" w:value="Renting - transitional"/>
              <w:listItem w:displayText="Renting - boarding house" w:value="Renting - boarding house"/>
              <w:listItem w:displayText="Rent free" w:value="Rent free"/>
              <w:listItem w:displayText="Owner - mortgage" w:value="Owner - mortgage"/>
              <w:listItem w:displayText="Owner - fully owned" w:value="Owner - fully owned"/>
              <w:listItem w:displayText="No tenure" w:value="No tenure"/>
            </w:dropDownList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CA3198" w:rsidRPr="00E864ED" w:rsidRDefault="00CA3198" w:rsidP="006328CD">
                <w:pPr>
                  <w:tabs>
                    <w:tab w:val="left" w:pos="2655"/>
                    <w:tab w:val="left" w:pos="7095"/>
                  </w:tabs>
                  <w:spacing w:before="60" w:after="6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80B4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9234C" w:rsidRDefault="0069234C" w:rsidP="004F036F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7188B" w:rsidRPr="00344B7B" w:rsidTr="00513643">
        <w:tc>
          <w:tcPr>
            <w:tcW w:w="10632" w:type="dxa"/>
            <w:shd w:val="clear" w:color="auto" w:fill="F2F2F2"/>
          </w:tcPr>
          <w:p w:rsidR="0027188B" w:rsidRPr="00344B7B" w:rsidRDefault="00513643" w:rsidP="006328CD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What is the client hoping to achieve by participating?</w:t>
            </w:r>
          </w:p>
        </w:tc>
      </w:tr>
      <w:tr w:rsidR="0027188B" w:rsidRPr="00E864ED" w:rsidTr="00D81C32">
        <w:trPr>
          <w:trHeight w:val="2842"/>
        </w:trPr>
        <w:sdt>
          <w:sdtPr>
            <w:rPr>
              <w:rFonts w:ascii="Calibri" w:hAnsi="Calibri" w:cs="Calibri"/>
            </w:rPr>
            <w:id w:val="88289442"/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27188B" w:rsidRPr="0027188B" w:rsidRDefault="0027188B" w:rsidP="0027188B">
                <w:pPr>
                  <w:tabs>
                    <w:tab w:val="left" w:pos="2955"/>
                    <w:tab w:val="right" w:pos="9252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780B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234C" w:rsidRDefault="0069234C" w:rsidP="004F036F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513643" w:rsidRPr="00344B7B" w:rsidTr="00E60E02">
        <w:tc>
          <w:tcPr>
            <w:tcW w:w="10632" w:type="dxa"/>
            <w:shd w:val="clear" w:color="auto" w:fill="F2F2F2"/>
          </w:tcPr>
          <w:p w:rsidR="00513643" w:rsidRPr="00344B7B" w:rsidRDefault="00513643" w:rsidP="00E60E02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 relevant information</w:t>
            </w:r>
          </w:p>
        </w:tc>
      </w:tr>
      <w:tr w:rsidR="00513643" w:rsidRPr="00E864ED" w:rsidTr="00D81C32">
        <w:trPr>
          <w:trHeight w:val="2622"/>
        </w:trPr>
        <w:sdt>
          <w:sdtPr>
            <w:rPr>
              <w:rFonts w:ascii="Calibri" w:hAnsi="Calibri" w:cs="Calibri"/>
            </w:rPr>
            <w:id w:val="2097203991"/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513643" w:rsidRPr="0027188B" w:rsidRDefault="00513643" w:rsidP="00E60E02">
                <w:pPr>
                  <w:tabs>
                    <w:tab w:val="left" w:pos="2955"/>
                    <w:tab w:val="right" w:pos="9252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780B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234C" w:rsidRDefault="0069234C" w:rsidP="004F036F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20E31" w:rsidRPr="00344B7B" w:rsidTr="0001399F">
        <w:tc>
          <w:tcPr>
            <w:tcW w:w="10632" w:type="dxa"/>
            <w:shd w:val="clear" w:color="auto" w:fill="A6A6A6" w:themeFill="background1" w:themeFillShade="A6"/>
          </w:tcPr>
          <w:p w:rsidR="00620E31" w:rsidRPr="00344B7B" w:rsidRDefault="00126135" w:rsidP="00296CE3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Maroondah Council and Uniting Tenancy Plus</w:t>
            </w:r>
            <w:r w:rsidR="00620E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internal use only: Outcome of referral / recommendations of support and allocation</w:t>
            </w:r>
          </w:p>
        </w:tc>
      </w:tr>
      <w:tr w:rsidR="00620E31" w:rsidRPr="0027188B" w:rsidTr="0001399F">
        <w:sdt>
          <w:sdtPr>
            <w:rPr>
              <w:rFonts w:ascii="Calibri" w:hAnsi="Calibri" w:cs="Calibri"/>
            </w:rPr>
            <w:id w:val="174849366"/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620E31" w:rsidRPr="0027188B" w:rsidRDefault="00620E31" w:rsidP="00296CE3">
                <w:pPr>
                  <w:tabs>
                    <w:tab w:val="left" w:pos="2955"/>
                    <w:tab w:val="right" w:pos="9252"/>
                  </w:tabs>
                  <w:spacing w:before="60" w:after="60"/>
                  <w:rPr>
                    <w:rFonts w:ascii="Calibri" w:hAnsi="Calibri" w:cs="Calibri"/>
                  </w:rPr>
                </w:pPr>
                <w:r w:rsidRPr="00780B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399F" w:rsidRPr="00344B7B" w:rsidTr="0001399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9F" w:rsidRPr="0001399F" w:rsidRDefault="0001399F" w:rsidP="0001399F">
            <w:pPr>
              <w:tabs>
                <w:tab w:val="left" w:pos="2955"/>
                <w:tab w:val="right" w:pos="9252"/>
              </w:tabs>
              <w:spacing w:before="60" w:after="60"/>
              <w:rPr>
                <w:rFonts w:ascii="Arial Black" w:hAnsi="Arial Black" w:cs="Calibri"/>
                <w:sz w:val="22"/>
                <w:szCs w:val="22"/>
              </w:rPr>
            </w:pP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>Allocate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 xml:space="preserve"> 󠄪</w:t>
            </w:r>
            <w:r w:rsidRPr="0001399F">
              <w:rPr>
                <w:rFonts w:asciiTheme="minorHAnsi" w:hAnsiTheme="minorHAnsi" w:cstheme="minorHAnsi"/>
                <w:sz w:val="56"/>
                <w:szCs w:val="56"/>
              </w:rPr>
              <w:t>□</w:t>
            </w: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01399F">
              <w:rPr>
                <w:rFonts w:asciiTheme="minorHAnsi" w:hAnsiTheme="minorHAnsi" w:cstheme="minorHAnsi"/>
                <w:sz w:val="56"/>
                <w:szCs w:val="56"/>
              </w:rPr>
              <w:t>□󠄀</w:t>
            </w: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>waitlist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399F">
              <w:rPr>
                <w:rFonts w:asciiTheme="minorHAnsi" w:hAnsiTheme="minorHAnsi" w:cstheme="minorHAnsi"/>
                <w:sz w:val="56"/>
                <w:szCs w:val="56"/>
              </w:rPr>
              <w:t>□󠄀</w:t>
            </w:r>
            <w:r w:rsidRPr="0001399F">
              <w:rPr>
                <w:rFonts w:asciiTheme="minorHAnsi" w:hAnsiTheme="minorHAnsi" w:cstheme="minorHAnsi"/>
                <w:sz w:val="22"/>
                <w:szCs w:val="22"/>
              </w:rPr>
              <w:t xml:space="preserve"> not suitable</w:t>
            </w:r>
            <w:r w:rsidR="000D40F1">
              <w:rPr>
                <w:rFonts w:asciiTheme="minorHAnsi" w:hAnsiTheme="minorHAnsi" w:cstheme="minorHAnsi"/>
                <w:sz w:val="22"/>
                <w:szCs w:val="22"/>
              </w:rPr>
              <w:t>/client declined</w:t>
            </w:r>
          </w:p>
        </w:tc>
      </w:tr>
    </w:tbl>
    <w:p w:rsidR="0069234C" w:rsidRDefault="0069234C" w:rsidP="004F036F">
      <w:pPr>
        <w:rPr>
          <w:rFonts w:ascii="Calibri" w:hAnsi="Calibri" w:cs="Calibri"/>
          <w:b/>
          <w:sz w:val="22"/>
          <w:szCs w:val="22"/>
        </w:rPr>
      </w:pPr>
    </w:p>
    <w:p w:rsidR="0069234C" w:rsidRDefault="00452C3D" w:rsidP="004F03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Send completed form to:</w:t>
      </w:r>
    </w:p>
    <w:p w:rsidR="00452C3D" w:rsidRDefault="00C665F1" w:rsidP="004F036F">
      <w:pPr>
        <w:rPr>
          <w:rFonts w:ascii="Calibri" w:hAnsi="Calibri" w:cs="Calibri"/>
          <w:b/>
          <w:sz w:val="22"/>
          <w:szCs w:val="22"/>
        </w:rPr>
      </w:pPr>
      <w:hyperlink r:id="rId11" w:history="1">
        <w:r w:rsidR="00452C3D" w:rsidRPr="0088299B">
          <w:rPr>
            <w:rStyle w:val="Hyperlink"/>
            <w:rFonts w:ascii="Calibri" w:hAnsi="Calibri" w:cs="Calibri"/>
            <w:sz w:val="22"/>
            <w:szCs w:val="22"/>
          </w:rPr>
          <w:t>maroondah@maroondah.vic.gov.au</w:t>
        </w:r>
      </w:hyperlink>
      <w:r w:rsidR="00452C3D">
        <w:rPr>
          <w:rFonts w:ascii="Calibri" w:hAnsi="Calibri" w:cs="Calibri"/>
          <w:b/>
          <w:sz w:val="22"/>
          <w:szCs w:val="22"/>
        </w:rPr>
        <w:t xml:space="preserve"> </w:t>
      </w:r>
    </w:p>
    <w:p w:rsidR="00452C3D" w:rsidRDefault="00452C3D" w:rsidP="004F036F">
      <w:pPr>
        <w:rPr>
          <w:rFonts w:ascii="Calibri" w:hAnsi="Calibri" w:cs="Calibri"/>
          <w:b/>
          <w:sz w:val="22"/>
          <w:szCs w:val="22"/>
        </w:rPr>
      </w:pPr>
    </w:p>
    <w:p w:rsidR="00452C3D" w:rsidRDefault="00452C3D" w:rsidP="004F03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further information contact:</w:t>
      </w:r>
    </w:p>
    <w:p w:rsidR="00452C3D" w:rsidRDefault="00452C3D" w:rsidP="004F03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Maroondah </w:t>
      </w:r>
      <w:proofErr w:type="gramStart"/>
      <w:r>
        <w:rPr>
          <w:rFonts w:ascii="Calibri" w:hAnsi="Calibri" w:cs="Calibri"/>
          <w:b/>
          <w:sz w:val="22"/>
          <w:szCs w:val="22"/>
        </w:rPr>
        <w:t>Council</w:t>
      </w:r>
      <w:r w:rsidR="000D40F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9294 5729</w:t>
      </w:r>
    </w:p>
    <w:p w:rsidR="00D81C32" w:rsidRDefault="00452C3D" w:rsidP="004F036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Uniting Tenancy Plus: </w:t>
      </w:r>
      <w:proofErr w:type="spellStart"/>
      <w:r w:rsidR="000D40F1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h</w:t>
      </w:r>
      <w:proofErr w:type="spellEnd"/>
      <w:r w:rsidRPr="00452C3D">
        <w:rPr>
          <w:rFonts w:ascii="Calibri" w:hAnsi="Calibri" w:cs="Calibri"/>
          <w:b/>
          <w:sz w:val="22"/>
          <w:szCs w:val="22"/>
        </w:rPr>
        <w:t xml:space="preserve"> 8870 40</w:t>
      </w:r>
      <w:r w:rsidR="000D40F1">
        <w:rPr>
          <w:rFonts w:ascii="Calibri" w:hAnsi="Calibri" w:cs="Calibri"/>
          <w:b/>
          <w:sz w:val="22"/>
          <w:szCs w:val="22"/>
        </w:rPr>
        <w:t>3</w:t>
      </w:r>
      <w:r w:rsidRPr="00452C3D">
        <w:rPr>
          <w:rFonts w:ascii="Calibri" w:hAnsi="Calibri" w:cs="Calibri"/>
          <w:b/>
          <w:sz w:val="22"/>
          <w:szCs w:val="22"/>
        </w:rPr>
        <w:t>0</w:t>
      </w:r>
    </w:p>
    <w:p w:rsidR="00D81C32" w:rsidRPr="00D81C32" w:rsidRDefault="00D81C32" w:rsidP="00D81C32">
      <w:pPr>
        <w:rPr>
          <w:rFonts w:ascii="Calibri" w:hAnsi="Calibri" w:cs="Calibri"/>
          <w:sz w:val="22"/>
          <w:szCs w:val="22"/>
        </w:rPr>
      </w:pPr>
    </w:p>
    <w:p w:rsidR="00452C3D" w:rsidRPr="00D81C32" w:rsidRDefault="00D81C32" w:rsidP="00D81C32">
      <w:pPr>
        <w:tabs>
          <w:tab w:val="left" w:pos="4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452C3D" w:rsidRPr="00D81C32" w:rsidSect="00065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79" w:rsidRDefault="005A1279" w:rsidP="00D30562">
      <w:pPr>
        <w:spacing w:before="0" w:after="0"/>
      </w:pPr>
      <w:r>
        <w:separator/>
      </w:r>
    </w:p>
  </w:endnote>
  <w:endnote w:type="continuationSeparator" w:id="0">
    <w:p w:rsidR="005A1279" w:rsidRDefault="005A1279" w:rsidP="00D305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32" w:rsidRDefault="00D8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7962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188B" w:rsidRDefault="00126135" w:rsidP="00126135">
            <w:pPr>
              <w:pStyle w:val="Footer"/>
            </w:pPr>
            <w:r>
              <w:rPr>
                <w:rFonts w:asciiTheme="minorHAnsi" w:hAnsiTheme="minorHAnsi"/>
                <w:sz w:val="16"/>
                <w:szCs w:val="16"/>
              </w:rPr>
              <w:t>Maroondah Council Aged and Disability and Uniting Tenancy Plus</w:t>
            </w:r>
            <w:r w:rsidR="0027188B">
              <w:tab/>
            </w:r>
            <w:r w:rsidR="00D81C32">
              <w:t xml:space="preserve"> 27/3/19</w:t>
            </w:r>
            <w:r w:rsidR="0027188B">
              <w:tab/>
            </w:r>
            <w:r w:rsidR="001435C8">
              <w:t>19/</w:t>
            </w:r>
            <w:proofErr w:type="gramStart"/>
            <w:r w:rsidR="001435C8">
              <w:t xml:space="preserve">110413  </w:t>
            </w:r>
            <w:r w:rsidR="0027188B" w:rsidRPr="0027188B">
              <w:rPr>
                <w:rFonts w:asciiTheme="minorHAnsi" w:hAnsiTheme="minorHAnsi"/>
                <w:sz w:val="16"/>
                <w:szCs w:val="16"/>
              </w:rPr>
              <w:t>Page</w:t>
            </w:r>
            <w:proofErr w:type="gramEnd"/>
            <w:r w:rsidR="0027188B" w:rsidRPr="0027188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52C3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27188B" w:rsidRPr="0027188B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52C3D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27188B" w:rsidRPr="0027188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97568" w:rsidRPr="00C800A7" w:rsidRDefault="00097568">
    <w:pPr>
      <w:pStyle w:val="Foo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68" w:rsidRPr="00C800A7" w:rsidRDefault="00097568">
    <w:pPr>
      <w:pStyle w:val="Footer"/>
      <w:rPr>
        <w:rFonts w:ascii="Calibri" w:hAnsi="Calibri"/>
        <w:sz w:val="16"/>
        <w:szCs w:val="16"/>
      </w:rPr>
    </w:pPr>
    <w:r>
      <w:tab/>
    </w:r>
    <w:r>
      <w:tab/>
    </w:r>
    <w:r w:rsidRPr="00C800A7">
      <w:rPr>
        <w:rFonts w:ascii="Calibri" w:hAnsi="Calibri"/>
        <w:sz w:val="16"/>
        <w:szCs w:val="16"/>
      </w:rPr>
      <w:t xml:space="preserve">Page </w:t>
    </w:r>
    <w:r w:rsidR="001770DB" w:rsidRPr="00C800A7">
      <w:rPr>
        <w:rFonts w:ascii="Calibri" w:hAnsi="Calibri"/>
        <w:sz w:val="16"/>
        <w:szCs w:val="16"/>
      </w:rPr>
      <w:fldChar w:fldCharType="begin"/>
    </w:r>
    <w:r w:rsidRPr="00C800A7">
      <w:rPr>
        <w:rFonts w:ascii="Calibri" w:hAnsi="Calibri"/>
        <w:sz w:val="16"/>
        <w:szCs w:val="16"/>
      </w:rPr>
      <w:instrText xml:space="preserve"> PAGE   \* MERGEFORMAT </w:instrText>
    </w:r>
    <w:r w:rsidR="001770DB" w:rsidRPr="00C800A7">
      <w:rPr>
        <w:rFonts w:ascii="Calibri" w:hAnsi="Calibri"/>
        <w:sz w:val="16"/>
        <w:szCs w:val="16"/>
      </w:rPr>
      <w:fldChar w:fldCharType="separate"/>
    </w:r>
    <w:r w:rsidR="000C0CFF">
      <w:rPr>
        <w:rFonts w:ascii="Calibri" w:hAnsi="Calibri"/>
        <w:noProof/>
        <w:sz w:val="16"/>
        <w:szCs w:val="16"/>
      </w:rPr>
      <w:t>1</w:t>
    </w:r>
    <w:r w:rsidR="001770DB" w:rsidRPr="00C800A7">
      <w:rPr>
        <w:rFonts w:ascii="Calibri" w:hAnsi="Calibri"/>
        <w:sz w:val="16"/>
        <w:szCs w:val="16"/>
      </w:rPr>
      <w:fldChar w:fldCharType="end"/>
    </w:r>
    <w:r w:rsidRPr="00C800A7">
      <w:rPr>
        <w:rFonts w:ascii="Calibri" w:hAnsi="Calibri"/>
        <w:sz w:val="16"/>
        <w:szCs w:val="16"/>
      </w:rPr>
      <w:t xml:space="preserve"> of </w:t>
    </w:r>
    <w:r w:rsidR="005A1279">
      <w:rPr>
        <w:rFonts w:ascii="Calibri" w:hAnsi="Calibri"/>
        <w:noProof/>
        <w:sz w:val="16"/>
        <w:szCs w:val="16"/>
      </w:rPr>
      <w:fldChar w:fldCharType="begin"/>
    </w:r>
    <w:r w:rsidR="005A1279">
      <w:rPr>
        <w:rFonts w:ascii="Calibri" w:hAnsi="Calibri"/>
        <w:noProof/>
        <w:sz w:val="16"/>
        <w:szCs w:val="16"/>
      </w:rPr>
      <w:instrText xml:space="preserve"> NUMPAGES   \* MERGEFORMAT </w:instrText>
    </w:r>
    <w:r w:rsidR="005A1279">
      <w:rPr>
        <w:rFonts w:ascii="Calibri" w:hAnsi="Calibri"/>
        <w:noProof/>
        <w:sz w:val="16"/>
        <w:szCs w:val="16"/>
      </w:rPr>
      <w:fldChar w:fldCharType="separate"/>
    </w:r>
    <w:r w:rsidR="000C0CFF" w:rsidRPr="000C0CFF">
      <w:rPr>
        <w:rFonts w:ascii="Calibri" w:hAnsi="Calibri"/>
        <w:noProof/>
        <w:sz w:val="16"/>
        <w:szCs w:val="16"/>
      </w:rPr>
      <w:t>1</w:t>
    </w:r>
    <w:r w:rsidR="005A1279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79" w:rsidRDefault="005A1279" w:rsidP="00D30562">
      <w:pPr>
        <w:spacing w:before="0" w:after="0"/>
      </w:pPr>
      <w:r>
        <w:separator/>
      </w:r>
    </w:p>
  </w:footnote>
  <w:footnote w:type="continuationSeparator" w:id="0">
    <w:p w:rsidR="005A1279" w:rsidRDefault="005A1279" w:rsidP="00D305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32" w:rsidRDefault="00D8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32" w:rsidRDefault="00D81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68" w:rsidRDefault="000D40F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AEE432">
          <wp:simplePos x="0" y="0"/>
          <wp:positionH relativeFrom="column">
            <wp:posOffset>-314325</wp:posOffset>
          </wp:positionH>
          <wp:positionV relativeFrom="paragraph">
            <wp:posOffset>-537210</wp:posOffset>
          </wp:positionV>
          <wp:extent cx="1476375" cy="1238250"/>
          <wp:effectExtent l="0" t="0" r="9525" b="0"/>
          <wp:wrapTight wrapText="bothSides">
            <wp:wrapPolygon edited="0">
              <wp:start x="0" y="0"/>
              <wp:lineTo x="0" y="21268"/>
              <wp:lineTo x="21461" y="21268"/>
              <wp:lineTo x="21461" y="0"/>
              <wp:lineTo x="0" y="0"/>
            </wp:wrapPolygon>
          </wp:wrapTight>
          <wp:docPr id="3" name="Picture 3" descr="C:\Documents and Settings\ltsekrekos\Local Settings\Temp\notesD00CC3\~003245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ltsekrekos\Local Settings\Temp\notesD00CC3\~00324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4126230</wp:posOffset>
              </wp:positionH>
              <wp:positionV relativeFrom="paragraph">
                <wp:posOffset>-147320</wp:posOffset>
              </wp:positionV>
              <wp:extent cx="2360930" cy="1404620"/>
              <wp:effectExtent l="0" t="0" r="22860" b="114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43B" w:rsidRDefault="000B6E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1F11C8" wp14:editId="13C845EC">
                                <wp:extent cx="1333500" cy="417195"/>
                                <wp:effectExtent l="0" t="0" r="0" b="1905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417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9pt;margin-top:-11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">
              <v:textbox style="mso-fit-shape-to-text:t">
                <w:txbxContent>
                  <w:p w:rsidR="0015243B" w:rsidRDefault="000B6EF5">
                    <w:r>
                      <w:rPr>
                        <w:noProof/>
                      </w:rPr>
                      <w:drawing>
                        <wp:inline distT="0" distB="0" distL="0" distR="0" wp14:anchorId="561F11C8" wp14:editId="13C845EC">
                          <wp:extent cx="1333500" cy="417195"/>
                          <wp:effectExtent l="0" t="0" r="0" b="1905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417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243B">
      <w:rPr>
        <w:noProof/>
        <w:lang w:eastAsia="en-AU"/>
      </w:rPr>
      <w:drawing>
        <wp:inline distT="0" distB="0" distL="0" distR="0">
          <wp:extent cx="777490" cy="442775"/>
          <wp:effectExtent l="0" t="0" r="3810" b="0"/>
          <wp:docPr id="5" name="Picture 5" descr="Mind_Whi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d_WhiteR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7490" cy="44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26"/>
    <w:rsid w:val="00011736"/>
    <w:rsid w:val="0001399F"/>
    <w:rsid w:val="00016B0B"/>
    <w:rsid w:val="0006571D"/>
    <w:rsid w:val="00080143"/>
    <w:rsid w:val="00097568"/>
    <w:rsid w:val="000B6EF5"/>
    <w:rsid w:val="000C0CFF"/>
    <w:rsid w:val="000D40F1"/>
    <w:rsid w:val="001108F1"/>
    <w:rsid w:val="001117DD"/>
    <w:rsid w:val="00126135"/>
    <w:rsid w:val="00127F35"/>
    <w:rsid w:val="00134341"/>
    <w:rsid w:val="001435C8"/>
    <w:rsid w:val="0015243B"/>
    <w:rsid w:val="001770DB"/>
    <w:rsid w:val="00185C3E"/>
    <w:rsid w:val="001B0A14"/>
    <w:rsid w:val="001C0367"/>
    <w:rsid w:val="001D7F99"/>
    <w:rsid w:val="001E0076"/>
    <w:rsid w:val="00200607"/>
    <w:rsid w:val="0020226D"/>
    <w:rsid w:val="00217B2C"/>
    <w:rsid w:val="00226212"/>
    <w:rsid w:val="0023067B"/>
    <w:rsid w:val="00231025"/>
    <w:rsid w:val="0027188B"/>
    <w:rsid w:val="00273468"/>
    <w:rsid w:val="00275CB9"/>
    <w:rsid w:val="002A5DF0"/>
    <w:rsid w:val="002E244B"/>
    <w:rsid w:val="00311FA9"/>
    <w:rsid w:val="00344B7B"/>
    <w:rsid w:val="003559B6"/>
    <w:rsid w:val="00364052"/>
    <w:rsid w:val="0036626E"/>
    <w:rsid w:val="003C2925"/>
    <w:rsid w:val="003E4FD5"/>
    <w:rsid w:val="00444D6A"/>
    <w:rsid w:val="0044576C"/>
    <w:rsid w:val="00452C3D"/>
    <w:rsid w:val="00453ADB"/>
    <w:rsid w:val="00496DD5"/>
    <w:rsid w:val="004A5B01"/>
    <w:rsid w:val="004B0F5E"/>
    <w:rsid w:val="004B260B"/>
    <w:rsid w:val="004C448D"/>
    <w:rsid w:val="004F036F"/>
    <w:rsid w:val="004F3DA9"/>
    <w:rsid w:val="004F4A28"/>
    <w:rsid w:val="00513643"/>
    <w:rsid w:val="00513FBD"/>
    <w:rsid w:val="00530954"/>
    <w:rsid w:val="00530C3A"/>
    <w:rsid w:val="00535386"/>
    <w:rsid w:val="00544E2A"/>
    <w:rsid w:val="0056601D"/>
    <w:rsid w:val="00575F44"/>
    <w:rsid w:val="005A1279"/>
    <w:rsid w:val="005C4CE2"/>
    <w:rsid w:val="005D4475"/>
    <w:rsid w:val="00620E31"/>
    <w:rsid w:val="00646BD3"/>
    <w:rsid w:val="00656E70"/>
    <w:rsid w:val="0066501A"/>
    <w:rsid w:val="00680D18"/>
    <w:rsid w:val="0069234C"/>
    <w:rsid w:val="006E129A"/>
    <w:rsid w:val="006E3551"/>
    <w:rsid w:val="00742AE7"/>
    <w:rsid w:val="00765BF6"/>
    <w:rsid w:val="007738CA"/>
    <w:rsid w:val="007A2162"/>
    <w:rsid w:val="007B53CF"/>
    <w:rsid w:val="007B6C26"/>
    <w:rsid w:val="007E0FB7"/>
    <w:rsid w:val="00815C5F"/>
    <w:rsid w:val="00851285"/>
    <w:rsid w:val="00876B89"/>
    <w:rsid w:val="008D47CC"/>
    <w:rsid w:val="008E15B6"/>
    <w:rsid w:val="008E48A3"/>
    <w:rsid w:val="008F209B"/>
    <w:rsid w:val="009374FB"/>
    <w:rsid w:val="0094309C"/>
    <w:rsid w:val="0098516D"/>
    <w:rsid w:val="009C628F"/>
    <w:rsid w:val="009D5C07"/>
    <w:rsid w:val="00A21058"/>
    <w:rsid w:val="00A23FDF"/>
    <w:rsid w:val="00A62231"/>
    <w:rsid w:val="00A9201B"/>
    <w:rsid w:val="00AE1A56"/>
    <w:rsid w:val="00B324F1"/>
    <w:rsid w:val="00B9265E"/>
    <w:rsid w:val="00BC4C5E"/>
    <w:rsid w:val="00BD0230"/>
    <w:rsid w:val="00BD6CA9"/>
    <w:rsid w:val="00BE2BA4"/>
    <w:rsid w:val="00C37134"/>
    <w:rsid w:val="00C40A7B"/>
    <w:rsid w:val="00C45A4A"/>
    <w:rsid w:val="00C6630F"/>
    <w:rsid w:val="00C665F1"/>
    <w:rsid w:val="00C71704"/>
    <w:rsid w:val="00C800A7"/>
    <w:rsid w:val="00C85460"/>
    <w:rsid w:val="00CA3198"/>
    <w:rsid w:val="00CA3CCC"/>
    <w:rsid w:val="00CA6AEA"/>
    <w:rsid w:val="00CB6D92"/>
    <w:rsid w:val="00CD11FA"/>
    <w:rsid w:val="00CE486D"/>
    <w:rsid w:val="00CE4FE6"/>
    <w:rsid w:val="00CF30EB"/>
    <w:rsid w:val="00D2191C"/>
    <w:rsid w:val="00D30562"/>
    <w:rsid w:val="00D52B86"/>
    <w:rsid w:val="00D556CA"/>
    <w:rsid w:val="00D67502"/>
    <w:rsid w:val="00D72F16"/>
    <w:rsid w:val="00D74F93"/>
    <w:rsid w:val="00D81C32"/>
    <w:rsid w:val="00DB133F"/>
    <w:rsid w:val="00DD5CD8"/>
    <w:rsid w:val="00DF2372"/>
    <w:rsid w:val="00E07664"/>
    <w:rsid w:val="00E55DD4"/>
    <w:rsid w:val="00E74919"/>
    <w:rsid w:val="00E864ED"/>
    <w:rsid w:val="00EA2A1C"/>
    <w:rsid w:val="00EC7198"/>
    <w:rsid w:val="00F1768E"/>
    <w:rsid w:val="00F23E64"/>
    <w:rsid w:val="00F664F2"/>
    <w:rsid w:val="00F70CD3"/>
    <w:rsid w:val="00F866AB"/>
    <w:rsid w:val="00FA5EA8"/>
    <w:rsid w:val="00FC6F48"/>
    <w:rsid w:val="00FF2AB4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F98903-448D-40D3-B286-8BAA3AA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562"/>
    <w:pPr>
      <w:spacing w:before="120" w:after="120"/>
    </w:pPr>
    <w:rPr>
      <w:rFonts w:ascii="Arial" w:hAnsi="Arial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A2162"/>
    <w:pPr>
      <w:keepNext/>
      <w:spacing w:before="0" w:after="0"/>
      <w:ind w:left="360"/>
      <w:outlineLvl w:val="4"/>
    </w:pPr>
    <w:rPr>
      <w:rFonts w:ascii="Bookman Old Style" w:eastAsia="Times New Roman" w:hAnsi="Bookman Old Style"/>
      <w:b/>
      <w:bCs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BodyText">
    <w:name w:val="Fax Body Text"/>
    <w:basedOn w:val="Normal"/>
    <w:qFormat/>
    <w:rsid w:val="00D30562"/>
    <w:pPr>
      <w:framePr w:hSpace="180" w:wrap="around" w:vAnchor="text" w:hAnchor="text" w:y="55"/>
      <w:spacing w:before="0" w:after="0"/>
    </w:pPr>
    <w:rPr>
      <w:rFonts w:ascii="Calibri" w:hAnsi="Calibri"/>
      <w:sz w:val="18"/>
      <w:szCs w:val="22"/>
      <w:lang w:val="en-US"/>
    </w:rPr>
  </w:style>
  <w:style w:type="table" w:styleId="TableGrid">
    <w:name w:val="Table Grid"/>
    <w:basedOn w:val="TableNormal"/>
    <w:uiPriority w:val="59"/>
    <w:rsid w:val="00D30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056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D30562"/>
    <w:rPr>
      <w:rFonts w:ascii="Arial" w:hAnsi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056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D30562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562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2006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5Char">
    <w:name w:val="Heading 5 Char"/>
    <w:link w:val="Heading5"/>
    <w:rsid w:val="007A2162"/>
    <w:rPr>
      <w:rFonts w:ascii="Bookman Old Style" w:eastAsia="Times New Roman" w:hAnsi="Bookman Old Style"/>
      <w:b/>
      <w:bCs/>
      <w:sz w:val="22"/>
      <w:szCs w:val="24"/>
      <w:lang w:val="en-US" w:eastAsia="en-US"/>
    </w:rPr>
  </w:style>
  <w:style w:type="character" w:styleId="Hyperlink">
    <w:name w:val="Hyperlink"/>
    <w:rsid w:val="007A21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2BA4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452C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oondah@maroondah.vic.gov.a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cgrath\Downloads\Salvo%20Mind%20Referral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9BA4961C0403D8528557A1895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8782-438D-47E0-AB43-DBAFDF5CB9CA}"/>
      </w:docPartPr>
      <w:docPartBody>
        <w:p w:rsidR="00F95AB8" w:rsidRDefault="00846CF6">
          <w:pPr>
            <w:pStyle w:val="6599BA4961C0403D8528557A18951624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00166A575EE240EF8B8A95851C80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48E9-4215-4FB4-B95B-AB7E6735E4C2}"/>
      </w:docPartPr>
      <w:docPartBody>
        <w:p w:rsidR="00F95AB8" w:rsidRDefault="00846CF6">
          <w:pPr>
            <w:pStyle w:val="00166A575EE240EF8B8A95851C80719C"/>
          </w:pPr>
          <w:r w:rsidRPr="00CE4FE6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3861003D30E443C2B2F48A4C6B5F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C585-2D5B-44DD-A11A-FF069E20619F}"/>
      </w:docPartPr>
      <w:docPartBody>
        <w:p w:rsidR="00F95AB8" w:rsidRDefault="00846CF6">
          <w:pPr>
            <w:pStyle w:val="3861003D30E443C2B2F48A4C6B5FFB14"/>
          </w:pPr>
          <w:r w:rsidRPr="00CE4FE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4C1687926274554A71FE5F9FD68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6434-CB5E-4BEE-BA3D-0748EC02A69A}"/>
      </w:docPartPr>
      <w:docPartBody>
        <w:p w:rsidR="00F95AB8" w:rsidRDefault="00846CF6">
          <w:pPr>
            <w:pStyle w:val="24C1687926274554A71FE5F9FD68CC14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C0944973C6E64FDABB3F94F999A9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BA85-EC41-45E6-B075-8422FBE96BB6}"/>
      </w:docPartPr>
      <w:docPartBody>
        <w:p w:rsidR="00F95AB8" w:rsidRDefault="00846CF6">
          <w:pPr>
            <w:pStyle w:val="C0944973C6E64FDABB3F94F999A9A8AF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89C64E30896A476EB878E71A0CDD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6644-2E9E-4FA3-8EF1-7979576CEB2E}"/>
      </w:docPartPr>
      <w:docPartBody>
        <w:p w:rsidR="00F95AB8" w:rsidRDefault="00846CF6">
          <w:pPr>
            <w:pStyle w:val="89C64E30896A476EB878E71A0CDDDB5D"/>
          </w:pPr>
          <w:r w:rsidRPr="00780B47">
            <w:rPr>
              <w:rStyle w:val="PlaceholderText"/>
            </w:rPr>
            <w:t>Choose an item.</w:t>
          </w:r>
        </w:p>
      </w:docPartBody>
    </w:docPart>
    <w:docPart>
      <w:docPartPr>
        <w:name w:val="C017776D98EB4595AFA3FA304430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9215-A30F-47C7-870B-C79F4CEF2F6A}"/>
      </w:docPartPr>
      <w:docPartBody>
        <w:p w:rsidR="00F95AB8" w:rsidRDefault="00846CF6">
          <w:pPr>
            <w:pStyle w:val="C017776D98EB4595AFA3FA3044300F04"/>
          </w:pPr>
          <w:r w:rsidRPr="00780B47">
            <w:rPr>
              <w:rStyle w:val="PlaceholderText"/>
            </w:rPr>
            <w:t>Choose an item.</w:t>
          </w:r>
        </w:p>
      </w:docPartBody>
    </w:docPart>
    <w:docPart>
      <w:docPartPr>
        <w:name w:val="AE0B7E72BD924769A1FFA914B37B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4FBA-7CA3-43F1-A7CC-00010F72CE5E}"/>
      </w:docPartPr>
      <w:docPartBody>
        <w:p w:rsidR="00F95AB8" w:rsidRDefault="00846CF6">
          <w:pPr>
            <w:pStyle w:val="AE0B7E72BD924769A1FFA914B37B2858"/>
          </w:pPr>
          <w:r w:rsidRPr="00780B47">
            <w:rPr>
              <w:rStyle w:val="PlaceholderText"/>
            </w:rPr>
            <w:t>Choose an item.</w:t>
          </w:r>
        </w:p>
      </w:docPartBody>
    </w:docPart>
    <w:docPart>
      <w:docPartPr>
        <w:name w:val="B82A6473EF824C569B5F11F4F101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56F0-7272-4A43-8F9A-6F0D776E717F}"/>
      </w:docPartPr>
      <w:docPartBody>
        <w:p w:rsidR="00F95AB8" w:rsidRDefault="00846CF6">
          <w:pPr>
            <w:pStyle w:val="B82A6473EF824C569B5F11F4F1019484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A9F2EC3C593F4592AC9422245BD1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42EC-644F-42B5-878F-45C69A3CD758}"/>
      </w:docPartPr>
      <w:docPartBody>
        <w:p w:rsidR="00F95AB8" w:rsidRDefault="00846CF6">
          <w:pPr>
            <w:pStyle w:val="A9F2EC3C593F4592AC9422245BD19D01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54DB3167971B4157B38BE1055A60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494A-A652-405F-A041-6CD33197D3F7}"/>
      </w:docPartPr>
      <w:docPartBody>
        <w:p w:rsidR="00F95AB8" w:rsidRDefault="00846CF6">
          <w:pPr>
            <w:pStyle w:val="54DB3167971B4157B38BE1055A6038DC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FACB9DA6AFB4418D8944E5FA3B25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D843-2963-4AE0-B3B7-EFE535A2B85F}"/>
      </w:docPartPr>
      <w:docPartBody>
        <w:p w:rsidR="00F95AB8" w:rsidRDefault="00846CF6">
          <w:pPr>
            <w:pStyle w:val="FACB9DA6AFB4418D8944E5FA3B25EA8A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40A0CB5DDE104BA88D5491CDDB7C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8546-A5B0-42EE-B047-BFA3A257FECF}"/>
      </w:docPartPr>
      <w:docPartBody>
        <w:p w:rsidR="00F95AB8" w:rsidRDefault="00846CF6">
          <w:pPr>
            <w:pStyle w:val="40A0CB5DDE104BA88D5491CDDB7CACF0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127515F5B1344547AF1B05D773D6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A14-95B3-4591-B6F7-4BEDDA517659}"/>
      </w:docPartPr>
      <w:docPartBody>
        <w:p w:rsidR="001371C3" w:rsidRDefault="008A0B18" w:rsidP="008A0B18">
          <w:pPr>
            <w:pStyle w:val="127515F5B1344547AF1B05D773D61939"/>
          </w:pPr>
          <w:r w:rsidRPr="00780B47">
            <w:rPr>
              <w:rStyle w:val="PlaceholderText"/>
            </w:rPr>
            <w:t>Click here to enter a date.</w:t>
          </w:r>
        </w:p>
      </w:docPartBody>
    </w:docPart>
    <w:docPart>
      <w:docPartPr>
        <w:name w:val="124AB35851C5414DA4044AE69146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D1D3-07FA-47CD-89E9-0FD12E2D6598}"/>
      </w:docPartPr>
      <w:docPartBody>
        <w:p w:rsidR="001371C3" w:rsidRDefault="008A0B18" w:rsidP="008A0B18">
          <w:pPr>
            <w:pStyle w:val="124AB35851C5414DA4044AE691464786"/>
          </w:pPr>
          <w:r w:rsidRPr="00780B47">
            <w:rPr>
              <w:rStyle w:val="PlaceholderText"/>
            </w:rPr>
            <w:t>Choose an item.</w:t>
          </w:r>
        </w:p>
      </w:docPartBody>
    </w:docPart>
    <w:docPart>
      <w:docPartPr>
        <w:name w:val="E066A27E9BB44768AFF145782C05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97C5-D5F8-41F2-948D-EEE213F3BB93}"/>
      </w:docPartPr>
      <w:docPartBody>
        <w:p w:rsidR="001371C3" w:rsidRDefault="008A0B18" w:rsidP="008A0B18">
          <w:pPr>
            <w:pStyle w:val="E066A27E9BB44768AFF145782C05B5D3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88C1EC389FA04DDBB8056841C547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7742-7222-4E32-9DD1-EDB7182797C3}"/>
      </w:docPartPr>
      <w:docPartBody>
        <w:p w:rsidR="001371C3" w:rsidRDefault="008A0B18" w:rsidP="008A0B18">
          <w:pPr>
            <w:pStyle w:val="88C1EC389FA04DDBB8056841C5471DB1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142CF858650F4F3DB4AB24900118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222A-CB47-40B4-B393-A3FC4908A05B}"/>
      </w:docPartPr>
      <w:docPartBody>
        <w:p w:rsidR="001371C3" w:rsidRDefault="008A0B18" w:rsidP="008A0B18">
          <w:pPr>
            <w:pStyle w:val="142CF858650F4F3DB4AB24900118A143"/>
          </w:pPr>
          <w:r w:rsidRPr="00780B47">
            <w:rPr>
              <w:rStyle w:val="PlaceholderText"/>
            </w:rPr>
            <w:t>Click here to enter text.</w:t>
          </w:r>
        </w:p>
      </w:docPartBody>
    </w:docPart>
    <w:docPart>
      <w:docPartPr>
        <w:name w:val="8E4274169AD042C280DF8128FE1F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F0E0-F3C5-4D4D-8FA5-24C0F5BF0F4A}"/>
      </w:docPartPr>
      <w:docPartBody>
        <w:p w:rsidR="005945E8" w:rsidRDefault="001371C3" w:rsidP="001371C3">
          <w:pPr>
            <w:pStyle w:val="8E4274169AD042C280DF8128FE1F9F90"/>
          </w:pPr>
          <w:r w:rsidRPr="00780B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CF6"/>
    <w:rsid w:val="001371C3"/>
    <w:rsid w:val="0048668C"/>
    <w:rsid w:val="005945E8"/>
    <w:rsid w:val="006E6733"/>
    <w:rsid w:val="00824106"/>
    <w:rsid w:val="00846CF6"/>
    <w:rsid w:val="008A0B18"/>
    <w:rsid w:val="00BA570E"/>
    <w:rsid w:val="00D8792B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1C3"/>
    <w:rPr>
      <w:color w:val="808080"/>
    </w:rPr>
  </w:style>
  <w:style w:type="paragraph" w:customStyle="1" w:styleId="591F8971DC2D45448367862BA0AA33CE">
    <w:name w:val="591F8971DC2D45448367862BA0AA33CE"/>
  </w:style>
  <w:style w:type="paragraph" w:customStyle="1" w:styleId="44F50E5928B745F48E07E44207DF806D">
    <w:name w:val="44F50E5928B745F48E07E44207DF806D"/>
  </w:style>
  <w:style w:type="paragraph" w:customStyle="1" w:styleId="39904361D8E448F7A420EDC3F194ED43">
    <w:name w:val="39904361D8E448F7A420EDC3F194ED43"/>
  </w:style>
  <w:style w:type="paragraph" w:customStyle="1" w:styleId="1DDE6F204E764C729F11337AF8710814">
    <w:name w:val="1DDE6F204E764C729F11337AF8710814"/>
  </w:style>
  <w:style w:type="paragraph" w:customStyle="1" w:styleId="F867702CEF5C43D6A1520C69F6E3A29C">
    <w:name w:val="F867702CEF5C43D6A1520C69F6E3A29C"/>
  </w:style>
  <w:style w:type="paragraph" w:customStyle="1" w:styleId="E617CED9241745A590863632B8B3AF6A">
    <w:name w:val="E617CED9241745A590863632B8B3AF6A"/>
  </w:style>
  <w:style w:type="paragraph" w:customStyle="1" w:styleId="BD05A247B7BF41809D8822893139177E">
    <w:name w:val="BD05A247B7BF41809D8822893139177E"/>
  </w:style>
  <w:style w:type="paragraph" w:customStyle="1" w:styleId="6599BA4961C0403D8528557A18951624">
    <w:name w:val="6599BA4961C0403D8528557A18951624"/>
  </w:style>
  <w:style w:type="paragraph" w:customStyle="1" w:styleId="00166A575EE240EF8B8A95851C80719C">
    <w:name w:val="00166A575EE240EF8B8A95851C80719C"/>
  </w:style>
  <w:style w:type="paragraph" w:customStyle="1" w:styleId="3861003D30E443C2B2F48A4C6B5FFB14">
    <w:name w:val="3861003D30E443C2B2F48A4C6B5FFB14"/>
  </w:style>
  <w:style w:type="paragraph" w:customStyle="1" w:styleId="24C1687926274554A71FE5F9FD68CC14">
    <w:name w:val="24C1687926274554A71FE5F9FD68CC14"/>
  </w:style>
  <w:style w:type="paragraph" w:customStyle="1" w:styleId="C0944973C6E64FDABB3F94F999A9A8AF">
    <w:name w:val="C0944973C6E64FDABB3F94F999A9A8AF"/>
  </w:style>
  <w:style w:type="paragraph" w:customStyle="1" w:styleId="89C64E30896A476EB878E71A0CDDDB5D">
    <w:name w:val="89C64E30896A476EB878E71A0CDDDB5D"/>
  </w:style>
  <w:style w:type="paragraph" w:customStyle="1" w:styleId="C017776D98EB4595AFA3FA3044300F04">
    <w:name w:val="C017776D98EB4595AFA3FA3044300F04"/>
  </w:style>
  <w:style w:type="paragraph" w:customStyle="1" w:styleId="AE0B7E72BD924769A1FFA914B37B2858">
    <w:name w:val="AE0B7E72BD924769A1FFA914B37B2858"/>
  </w:style>
  <w:style w:type="paragraph" w:customStyle="1" w:styleId="B82A6473EF824C569B5F11F4F1019484">
    <w:name w:val="B82A6473EF824C569B5F11F4F1019484"/>
  </w:style>
  <w:style w:type="paragraph" w:customStyle="1" w:styleId="A9F2EC3C593F4592AC9422245BD19D01">
    <w:name w:val="A9F2EC3C593F4592AC9422245BD19D01"/>
  </w:style>
  <w:style w:type="paragraph" w:customStyle="1" w:styleId="54DB3167971B4157B38BE1055A6038DC">
    <w:name w:val="54DB3167971B4157B38BE1055A6038DC"/>
  </w:style>
  <w:style w:type="paragraph" w:customStyle="1" w:styleId="FACB9DA6AFB4418D8944E5FA3B25EA8A">
    <w:name w:val="FACB9DA6AFB4418D8944E5FA3B25EA8A"/>
  </w:style>
  <w:style w:type="paragraph" w:customStyle="1" w:styleId="40A0CB5DDE104BA88D5491CDDB7CACF0">
    <w:name w:val="40A0CB5DDE104BA88D5491CDDB7CACF0"/>
  </w:style>
  <w:style w:type="paragraph" w:customStyle="1" w:styleId="7E00385A28A842B29F379F3C37C06163">
    <w:name w:val="7E00385A28A842B29F379F3C37C06163"/>
  </w:style>
  <w:style w:type="paragraph" w:customStyle="1" w:styleId="127515F5B1344547AF1B05D773D61939">
    <w:name w:val="127515F5B1344547AF1B05D773D61939"/>
    <w:rsid w:val="008A0B18"/>
    <w:pPr>
      <w:spacing w:after="160" w:line="259" w:lineRule="auto"/>
    </w:pPr>
  </w:style>
  <w:style w:type="paragraph" w:customStyle="1" w:styleId="124AB35851C5414DA4044AE691464786">
    <w:name w:val="124AB35851C5414DA4044AE691464786"/>
    <w:rsid w:val="008A0B18"/>
    <w:pPr>
      <w:spacing w:after="160" w:line="259" w:lineRule="auto"/>
    </w:pPr>
  </w:style>
  <w:style w:type="paragraph" w:customStyle="1" w:styleId="804B6E3D9CC24BA5B24D4024FFA6DB8E">
    <w:name w:val="804B6E3D9CC24BA5B24D4024FFA6DB8E"/>
    <w:rsid w:val="008A0B18"/>
    <w:pPr>
      <w:spacing w:after="160" w:line="259" w:lineRule="auto"/>
    </w:pPr>
  </w:style>
  <w:style w:type="paragraph" w:customStyle="1" w:styleId="E066A27E9BB44768AFF145782C05B5D3">
    <w:name w:val="E066A27E9BB44768AFF145782C05B5D3"/>
    <w:rsid w:val="008A0B18"/>
    <w:pPr>
      <w:spacing w:after="160" w:line="259" w:lineRule="auto"/>
    </w:pPr>
  </w:style>
  <w:style w:type="paragraph" w:customStyle="1" w:styleId="88C1EC389FA04DDBB8056841C5471DB1">
    <w:name w:val="88C1EC389FA04DDBB8056841C5471DB1"/>
    <w:rsid w:val="008A0B18"/>
    <w:pPr>
      <w:spacing w:after="160" w:line="259" w:lineRule="auto"/>
    </w:pPr>
  </w:style>
  <w:style w:type="paragraph" w:customStyle="1" w:styleId="142CF858650F4F3DB4AB24900118A143">
    <w:name w:val="142CF858650F4F3DB4AB24900118A143"/>
    <w:rsid w:val="008A0B18"/>
    <w:pPr>
      <w:spacing w:after="160" w:line="259" w:lineRule="auto"/>
    </w:pPr>
  </w:style>
  <w:style w:type="paragraph" w:customStyle="1" w:styleId="B3DC12D485AE4678A760B8F61CE8B2E2">
    <w:name w:val="B3DC12D485AE4678A760B8F61CE8B2E2"/>
    <w:rsid w:val="008A0B18"/>
    <w:pPr>
      <w:spacing w:after="160" w:line="259" w:lineRule="auto"/>
    </w:pPr>
  </w:style>
  <w:style w:type="paragraph" w:customStyle="1" w:styleId="8E4274169AD042C280DF8128FE1F9F90">
    <w:name w:val="8E4274169AD042C280DF8128FE1F9F90"/>
    <w:rsid w:val="0013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atified xmlns="5900ce14-d609-4003-8bae-4f031a18e11d">2017-01-23T13:00:00+00:00</Date_x0020_Ratified>
    <Review_x0020_Date xmlns="5900ce14-d609-4003-8bae-4f031a18e11d">2020-01-23T13:00:00+00:00</Review_x0020_Date>
    <Document_x0020_Type xmlns="5900ce14-d609-4003-8bae-4f031a18e11d">Form</Document_x0020_Type>
    <Policy_x0020_Number xmlns="5900ce14-d609-4003-8bae-4f031a18e11d">FM-SD12-01</Policy_x0020_Number>
    <Feature xmlns="5900ce14-d609-4003-8bae-4f031a18e11d">No</Feature>
    <Function xmlns="5900ce14-d609-4003-8bae-4f031a18e11d">Service delivery</Fun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8939761DC64099F4A946B1E0BB79" ma:contentTypeVersion="6" ma:contentTypeDescription="Create a new document." ma:contentTypeScope="" ma:versionID="37add8d0e1e761ed95b6b4f14c6a5624">
  <xsd:schema xmlns:xsd="http://www.w3.org/2001/XMLSchema" xmlns:xs="http://www.w3.org/2001/XMLSchema" xmlns:p="http://schemas.microsoft.com/office/2006/metadata/properties" xmlns:ns1="5900ce14-d609-4003-8bae-4f031a18e11d" targetNamespace="http://schemas.microsoft.com/office/2006/metadata/properties" ma:root="true" ma:fieldsID="9068ad504e48ac274f24041e6a286432" ns1:_="">
    <xsd:import namespace="5900ce14-d609-4003-8bae-4f031a18e11d"/>
    <xsd:element name="properties">
      <xsd:complexType>
        <xsd:sequence>
          <xsd:element name="documentManagement">
            <xsd:complexType>
              <xsd:all>
                <xsd:element ref="ns1:Policy_x0020_Number" minOccurs="0"/>
                <xsd:element ref="ns1:Date_x0020_Ratified" minOccurs="0"/>
                <xsd:element ref="ns1:Review_x0020_Date" minOccurs="0"/>
                <xsd:element ref="ns1:Function" minOccurs="0"/>
                <xsd:element ref="ns1:Document_x0020_Type" minOccurs="0"/>
                <xsd:element ref="ns1:Fea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0ce14-d609-4003-8bae-4f031a18e11d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0" nillable="true" ma:displayName="Policy Number" ma:internalName="Policy_x0020_Number">
      <xsd:simpleType>
        <xsd:restriction base="dms:Text">
          <xsd:maxLength value="255"/>
        </xsd:restriction>
      </xsd:simpleType>
    </xsd:element>
    <xsd:element name="Date_x0020_Ratified" ma:index="2" nillable="true" ma:displayName="Date Ratified" ma:format="DateOnly" ma:internalName="Date_x0020_Ratified">
      <xsd:simpleType>
        <xsd:restriction base="dms:DateTime"/>
      </xsd:simpleType>
    </xsd:element>
    <xsd:element name="Review_x0020_Date" ma:index="3" nillable="true" ma:displayName="Review Date" ma:format="DateOnly" ma:internalName="Review_x0020_Date">
      <xsd:simpleType>
        <xsd:restriction base="dms:DateTime"/>
      </xsd:simpleType>
    </xsd:element>
    <xsd:element name="Function" ma:index="4" nillable="true" ma:displayName="Function" ma:format="Dropdown" ma:internalName="Function">
      <xsd:simpleType>
        <xsd:restriction base="dms:Choice">
          <xsd:enumeration value="Client safety and risk management"/>
          <xsd:enumeration value="Communications"/>
          <xsd:enumeration value="Complaints and incidents"/>
          <xsd:enumeration value="Corporate"/>
          <xsd:enumeration value="Corporate stationery"/>
          <xsd:enumeration value="General documents"/>
          <xsd:enumeration value="Mind templates and forms"/>
          <xsd:enumeration value="Data entry"/>
          <xsd:enumeration value="Finance"/>
          <xsd:enumeration value="Fleet"/>
          <xsd:enumeration value="Fundraising"/>
          <xsd:enumeration value="ICT"/>
          <xsd:enumeration value="Learning"/>
          <xsd:enumeration value="Leave"/>
          <xsd:enumeration value="Mandatory reporting"/>
          <xsd:enumeration value="Payroll"/>
          <xsd:enumeration value="Practice models"/>
          <xsd:enumeration value="Privacy"/>
          <xsd:enumeration value="Property"/>
          <xsd:enumeration value="Quality"/>
          <xsd:enumeration value="Recovery Practice"/>
          <xsd:enumeration value="Recruitment"/>
          <xsd:enumeration value="Research"/>
          <xsd:enumeration value="Residential"/>
          <xsd:enumeration value="Service delivery"/>
          <xsd:enumeration value="Students and volunteers"/>
          <xsd:enumeration value="General HR"/>
          <xsd:enumeration value="WHS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Form"/>
          <xsd:enumeration value="External"/>
          <xsd:enumeration value="Null"/>
        </xsd:restriction>
      </xsd:simpleType>
    </xsd:element>
    <xsd:element name="Feature" ma:index="6" nillable="true" ma:displayName="Feature" ma:format="Dropdown" ma:internalName="Featur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CB0B-1020-437B-912C-BAEA5DEACF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00ce14-d609-4003-8bae-4f031a18e1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A0A1ED-8307-4374-976E-AF0EF0D9D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0ce14-d609-4003-8bae-4f031a18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D942B-F263-4F06-829F-733C9CFEDE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C9DCF7-4447-4FEF-A26E-5D3DD4FBEF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546EA4-0BAE-476D-A7FC-09BC286F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Salvo Mind Referral (2).dotm</Template>
  <TotalTime>3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Warmline Referral form</vt:lpstr>
    </vt:vector>
  </TitlesOfParts>
  <Company>Mind Australia</Company>
  <LinksUpToDate>false</LinksUpToDate>
  <CharactersWithSpaces>2435</CharactersWithSpaces>
  <SharedDoc>false</SharedDoc>
  <HLinks>
    <vt:vector size="12" baseType="variant"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mailto:carerwarmline@Mindaustralia.org.au</vt:lpwstr>
      </vt:variant>
      <vt:variant>
        <vt:lpwstr/>
      </vt:variant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http://sharepoint.mindaustralia.org.au/Policy Procedures  Forms/Family and Carer Identification, Brief Assessment and Inclusion Procedure.pdf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Warmline Referral form</dc:title>
  <dc:creator>ITS</dc:creator>
  <cp:lastModifiedBy>Marlee Amiguet</cp:lastModifiedBy>
  <cp:revision>2</cp:revision>
  <dcterms:created xsi:type="dcterms:W3CDTF">2019-04-10T01:40:00Z</dcterms:created>
  <dcterms:modified xsi:type="dcterms:W3CDTF">2019-04-10T01:40:00Z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0x010100B2B68939761DC64099F4A946B1E0BB79</vt:lpwstr>
  </property>
</Properties>
</file>